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8E5" w:rsidRDefault="008B28E5" w:rsidP="00A04E7B">
      <w:pPr>
        <w:ind w:left="4500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  <w:r w:rsidRPr="00B26F97">
        <w:rPr>
          <w:sz w:val="20"/>
          <w:szCs w:val="20"/>
        </w:rPr>
        <w:t xml:space="preserve"> </w:t>
      </w:r>
    </w:p>
    <w:p w:rsidR="008B28E5" w:rsidRPr="00B26F97" w:rsidRDefault="008B28E5" w:rsidP="00A04E7B">
      <w:pPr>
        <w:ind w:left="4500"/>
        <w:rPr>
          <w:sz w:val="20"/>
          <w:szCs w:val="20"/>
        </w:rPr>
      </w:pPr>
      <w:r w:rsidRPr="00B26F97">
        <w:rPr>
          <w:sz w:val="20"/>
          <w:szCs w:val="20"/>
        </w:rPr>
        <w:t>к Положению</w:t>
      </w:r>
      <w:r>
        <w:rPr>
          <w:sz w:val="20"/>
          <w:szCs w:val="20"/>
        </w:rPr>
        <w:t xml:space="preserve"> </w:t>
      </w:r>
      <w:r w:rsidRPr="00B26F97">
        <w:rPr>
          <w:sz w:val="20"/>
          <w:szCs w:val="20"/>
        </w:rPr>
        <w:t>о порядке и основаниях перевода, отчисления и восстановления обучающихся</w:t>
      </w:r>
    </w:p>
    <w:p w:rsidR="008B28E5" w:rsidRPr="00B26F97" w:rsidRDefault="008B28E5" w:rsidP="00A04E7B">
      <w:pPr>
        <w:ind w:left="4500"/>
        <w:rPr>
          <w:sz w:val="20"/>
          <w:szCs w:val="20"/>
        </w:rPr>
      </w:pPr>
    </w:p>
    <w:p w:rsidR="008B28E5" w:rsidRPr="00B26F97" w:rsidRDefault="008B28E5" w:rsidP="00A04E7B">
      <w:pPr>
        <w:ind w:left="4500"/>
      </w:pPr>
    </w:p>
    <w:p w:rsidR="008B28E5" w:rsidRPr="00E43FC9" w:rsidRDefault="008B28E5" w:rsidP="00A04E7B">
      <w:pPr>
        <w:ind w:left="4536"/>
      </w:pPr>
      <w:r w:rsidRPr="00E43FC9">
        <w:t>Руководителю</w:t>
      </w:r>
    </w:p>
    <w:p w:rsidR="008B28E5" w:rsidRPr="00E43FC9" w:rsidRDefault="008B28E5" w:rsidP="00A04E7B">
      <w:pPr>
        <w:ind w:left="4536"/>
      </w:pPr>
      <w:r w:rsidRPr="00E43FC9">
        <w:t xml:space="preserve">СП д/с </w:t>
      </w:r>
      <w:r>
        <w:t>______________</w:t>
      </w:r>
      <w:r w:rsidRPr="00E43FC9">
        <w:t>ГБОУ СОШ №2 «ОЦ»</w:t>
      </w:r>
    </w:p>
    <w:p w:rsidR="008B28E5" w:rsidRPr="00E43FC9" w:rsidRDefault="008B28E5" w:rsidP="00A04E7B">
      <w:pPr>
        <w:ind w:left="4536"/>
      </w:pPr>
      <w:r w:rsidRPr="00E43FC9">
        <w:t>с.Кинель-Черкассы</w:t>
      </w:r>
    </w:p>
    <w:p w:rsidR="008B28E5" w:rsidRPr="00E43FC9" w:rsidRDefault="008B28E5" w:rsidP="00A04E7B">
      <w:pPr>
        <w:ind w:left="4536"/>
      </w:pPr>
      <w:r>
        <w:t>_____________________________________</w:t>
      </w:r>
    </w:p>
    <w:p w:rsidR="008B28E5" w:rsidRPr="00E43FC9" w:rsidRDefault="008B28E5" w:rsidP="00A04E7B">
      <w:pPr>
        <w:ind w:left="4536"/>
      </w:pPr>
      <w:r>
        <w:t xml:space="preserve">родителя (законного представителя) </w:t>
      </w:r>
      <w:r w:rsidRPr="00E43FC9">
        <w:t>____________________________________</w:t>
      </w:r>
    </w:p>
    <w:p w:rsidR="008B28E5" w:rsidRPr="00E43FC9" w:rsidRDefault="008B28E5" w:rsidP="00A04E7B">
      <w:pPr>
        <w:ind w:left="4536"/>
      </w:pPr>
      <w:r w:rsidRPr="00E43FC9">
        <w:t>проживающего (ей) по адресу</w:t>
      </w:r>
    </w:p>
    <w:p w:rsidR="008B28E5" w:rsidRPr="00E43FC9" w:rsidRDefault="008B28E5" w:rsidP="00A04E7B">
      <w:pPr>
        <w:ind w:left="4536"/>
      </w:pPr>
      <w:r w:rsidRPr="00E43FC9">
        <w:t>______________________________________</w:t>
      </w:r>
    </w:p>
    <w:p w:rsidR="008B28E5" w:rsidRPr="00E43FC9" w:rsidRDefault="008B28E5" w:rsidP="00A04E7B">
      <w:pPr>
        <w:ind w:left="4536"/>
      </w:pPr>
      <w:r w:rsidRPr="00E43FC9">
        <w:t>______________________________________</w:t>
      </w:r>
    </w:p>
    <w:p w:rsidR="008B28E5" w:rsidRDefault="008B28E5" w:rsidP="00A04E7B">
      <w:pPr>
        <w:rPr>
          <w:sz w:val="32"/>
          <w:szCs w:val="32"/>
        </w:rPr>
      </w:pPr>
    </w:p>
    <w:p w:rsidR="008B28E5" w:rsidRDefault="008B28E5" w:rsidP="00902AA6">
      <w:pPr>
        <w:jc w:val="center"/>
        <w:rPr>
          <w:b/>
          <w:bCs/>
          <w:sz w:val="28"/>
          <w:szCs w:val="28"/>
        </w:rPr>
      </w:pPr>
    </w:p>
    <w:p w:rsidR="008B28E5" w:rsidRDefault="008B28E5" w:rsidP="00902AA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заявление.</w:t>
      </w:r>
    </w:p>
    <w:p w:rsidR="008B28E5" w:rsidRDefault="008B28E5" w:rsidP="00902AA6">
      <w:pPr>
        <w:jc w:val="center"/>
        <w:rPr>
          <w:b/>
          <w:bCs/>
          <w:sz w:val="28"/>
          <w:szCs w:val="28"/>
        </w:rPr>
      </w:pPr>
    </w:p>
    <w:p w:rsidR="008B28E5" w:rsidRDefault="008B28E5" w:rsidP="00A04E7B">
      <w:pPr>
        <w:jc w:val="both"/>
      </w:pPr>
      <w:r>
        <w:t>Прошу зачислить в  _____________________________ группу СП д/с ________________</w:t>
      </w:r>
    </w:p>
    <w:p w:rsidR="008B28E5" w:rsidRPr="00DE4DF3" w:rsidRDefault="008B28E5" w:rsidP="00A04E7B">
      <w:pPr>
        <w:rPr>
          <w:i/>
          <w:iCs/>
          <w:vertAlign w:val="superscript"/>
        </w:rPr>
      </w:pPr>
      <w:r>
        <w:rPr>
          <w:i/>
          <w:iCs/>
          <w:vertAlign w:val="superscript"/>
        </w:rPr>
        <w:t xml:space="preserve">                                                                      указать направленность группы</w:t>
      </w:r>
    </w:p>
    <w:p w:rsidR="008B28E5" w:rsidRDefault="008B28E5" w:rsidP="00A04E7B">
      <w:r>
        <w:t xml:space="preserve"> ГБОУ СОШ №2 «ОЦ» с. Кинель-Черкассы моего ребенка </w:t>
      </w:r>
    </w:p>
    <w:p w:rsidR="008B28E5" w:rsidRDefault="008B28E5" w:rsidP="00A04E7B"/>
    <w:p w:rsidR="008B28E5" w:rsidRPr="00E43FC9" w:rsidRDefault="008B28E5" w:rsidP="00A04E7B">
      <w:r w:rsidRPr="00E43FC9">
        <w:t>________________________________________________</w:t>
      </w:r>
      <w:r>
        <w:t>_________________</w:t>
      </w:r>
      <w:r w:rsidRPr="00E43FC9">
        <w:t>________</w:t>
      </w:r>
      <w:r>
        <w:t>___</w:t>
      </w:r>
    </w:p>
    <w:p w:rsidR="008B28E5" w:rsidRPr="00E43FC9" w:rsidRDefault="008B28E5" w:rsidP="00A04E7B">
      <w:pPr>
        <w:rPr>
          <w:i/>
          <w:iCs/>
          <w:vertAlign w:val="superscript"/>
        </w:rPr>
      </w:pPr>
      <w:r>
        <w:rPr>
          <w:i/>
          <w:iCs/>
          <w:vertAlign w:val="superscript"/>
        </w:rPr>
        <w:t xml:space="preserve">                                                                   ФИО ребенка</w:t>
      </w:r>
    </w:p>
    <w:p w:rsidR="008B28E5" w:rsidRDefault="008B28E5" w:rsidP="00A04E7B">
      <w:pPr>
        <w:jc w:val="both"/>
      </w:pPr>
      <w:r>
        <w:t>_____________20____г.р., в порядке перевода из _____________________________группы</w:t>
      </w:r>
    </w:p>
    <w:p w:rsidR="008B28E5" w:rsidRPr="00E43FC9" w:rsidRDefault="008B28E5" w:rsidP="00A04E7B">
      <w:pPr>
        <w:jc w:val="center"/>
        <w:rPr>
          <w:i/>
          <w:iCs/>
          <w:vertAlign w:val="superscript"/>
        </w:rPr>
      </w:pPr>
      <w:r>
        <w:rPr>
          <w:i/>
          <w:iCs/>
          <w:vertAlign w:val="superscript"/>
        </w:rPr>
        <w:t xml:space="preserve">                                                                              (указать направленность группы)</w:t>
      </w:r>
    </w:p>
    <w:p w:rsidR="008B28E5" w:rsidRDefault="008B28E5" w:rsidP="006B0A5F">
      <w:pPr>
        <w:jc w:val="both"/>
      </w:pPr>
      <w:r>
        <w:t>_____________________________________________________________________________</w:t>
      </w:r>
    </w:p>
    <w:p w:rsidR="008B28E5" w:rsidRPr="009C27F9" w:rsidRDefault="008B28E5" w:rsidP="006B0A5F">
      <w:pPr>
        <w:jc w:val="center"/>
        <w:rPr>
          <w:i/>
          <w:iCs/>
          <w:sz w:val="16"/>
          <w:szCs w:val="16"/>
          <w:vertAlign w:val="superscript"/>
        </w:rPr>
      </w:pPr>
      <w:r w:rsidRPr="009C27F9">
        <w:rPr>
          <w:i/>
          <w:iCs/>
          <w:sz w:val="16"/>
          <w:szCs w:val="16"/>
          <w:vertAlign w:val="superscript"/>
        </w:rPr>
        <w:t xml:space="preserve">                                                                              </w:t>
      </w:r>
      <w:r w:rsidRPr="009C27F9">
        <w:rPr>
          <w:i/>
          <w:iCs/>
          <w:color w:val="000000"/>
          <w:sz w:val="16"/>
          <w:szCs w:val="16"/>
        </w:rPr>
        <w:t>наименование образовательной организации</w:t>
      </w:r>
    </w:p>
    <w:p w:rsidR="008B28E5" w:rsidRDefault="008B28E5" w:rsidP="00902AA6">
      <w:pPr>
        <w:spacing w:line="360" w:lineRule="auto"/>
        <w:jc w:val="both"/>
      </w:pPr>
    </w:p>
    <w:p w:rsidR="008B28E5" w:rsidRDefault="008B28E5" w:rsidP="00902AA6">
      <w:r>
        <w:t>«____» ________________ 20____г.                                             _______________________</w:t>
      </w:r>
    </w:p>
    <w:p w:rsidR="008B28E5" w:rsidRDefault="008B28E5" w:rsidP="00902AA6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личная подпись</w:t>
      </w:r>
    </w:p>
    <w:p w:rsidR="008B28E5" w:rsidRDefault="008B28E5" w:rsidP="00902AA6">
      <w:pPr>
        <w:spacing w:line="360" w:lineRule="auto"/>
        <w:jc w:val="both"/>
        <w:rPr>
          <w:sz w:val="16"/>
          <w:szCs w:val="16"/>
        </w:rPr>
      </w:pPr>
    </w:p>
    <w:p w:rsidR="008B28E5" w:rsidRDefault="008B28E5" w:rsidP="00902AA6">
      <w:pPr>
        <w:spacing w:line="360" w:lineRule="auto"/>
        <w:jc w:val="both"/>
        <w:rPr>
          <w:sz w:val="16"/>
          <w:szCs w:val="16"/>
        </w:rPr>
      </w:pPr>
    </w:p>
    <w:p w:rsidR="008B28E5" w:rsidRDefault="008B28E5" w:rsidP="00902AA6">
      <w:pPr>
        <w:spacing w:line="360" w:lineRule="auto"/>
        <w:jc w:val="both"/>
      </w:pPr>
    </w:p>
    <w:sectPr w:rsidR="008B28E5" w:rsidSect="007C11E3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2AA6"/>
    <w:rsid w:val="00177F36"/>
    <w:rsid w:val="002A33C1"/>
    <w:rsid w:val="002C5C15"/>
    <w:rsid w:val="006B0A5F"/>
    <w:rsid w:val="006C0E92"/>
    <w:rsid w:val="007C11E3"/>
    <w:rsid w:val="0080041C"/>
    <w:rsid w:val="00812D00"/>
    <w:rsid w:val="008B28E5"/>
    <w:rsid w:val="00902AA6"/>
    <w:rsid w:val="009204D8"/>
    <w:rsid w:val="009C27F9"/>
    <w:rsid w:val="00A04E7B"/>
    <w:rsid w:val="00B26F97"/>
    <w:rsid w:val="00B36E0F"/>
    <w:rsid w:val="00D7696E"/>
    <w:rsid w:val="00DA1034"/>
    <w:rsid w:val="00DE4DF3"/>
    <w:rsid w:val="00E43FC9"/>
    <w:rsid w:val="00F07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AA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77F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1</Pages>
  <Words>220</Words>
  <Characters>1256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Теремок</dc:creator>
  <cp:keywords/>
  <dc:description/>
  <cp:lastModifiedBy>Zalman</cp:lastModifiedBy>
  <cp:revision>5</cp:revision>
  <dcterms:created xsi:type="dcterms:W3CDTF">2017-08-01T06:59:00Z</dcterms:created>
  <dcterms:modified xsi:type="dcterms:W3CDTF">2019-04-29T06:25:00Z</dcterms:modified>
</cp:coreProperties>
</file>