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1" w:rsidRDefault="006541D1" w:rsidP="00B26F97">
      <w:pPr>
        <w:spacing w:after="0" w:line="240" w:lineRule="auto"/>
        <w:ind w:left="45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26F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1D1" w:rsidRPr="00B26F97" w:rsidRDefault="006541D1" w:rsidP="00B26F97">
      <w:pPr>
        <w:spacing w:after="0" w:line="240" w:lineRule="auto"/>
        <w:ind w:left="4500"/>
        <w:rPr>
          <w:rFonts w:ascii="Times New Roman" w:hAnsi="Times New Roman" w:cs="Times New Roman"/>
          <w:sz w:val="20"/>
          <w:szCs w:val="20"/>
        </w:rPr>
      </w:pPr>
      <w:r w:rsidRPr="00B26F97"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F97">
        <w:rPr>
          <w:rFonts w:ascii="Times New Roman" w:hAnsi="Times New Roman" w:cs="Times New Roman"/>
          <w:sz w:val="20"/>
          <w:szCs w:val="20"/>
        </w:rPr>
        <w:t>о порядке и основаниях перевода, отчисления и восстановления обучающихся</w:t>
      </w:r>
    </w:p>
    <w:p w:rsidR="006541D1" w:rsidRPr="00B26F97" w:rsidRDefault="006541D1" w:rsidP="00B26F97">
      <w:pPr>
        <w:spacing w:after="0" w:line="240" w:lineRule="auto"/>
        <w:ind w:left="4500"/>
        <w:rPr>
          <w:rFonts w:ascii="Times New Roman" w:hAnsi="Times New Roman" w:cs="Times New Roman"/>
          <w:sz w:val="20"/>
          <w:szCs w:val="20"/>
        </w:rPr>
      </w:pPr>
    </w:p>
    <w:p w:rsidR="006541D1" w:rsidRPr="00B26F97" w:rsidRDefault="006541D1" w:rsidP="00B26F97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6541D1" w:rsidRPr="00E43FC9" w:rsidRDefault="006541D1" w:rsidP="00070B3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6541D1" w:rsidRPr="00E43FC9" w:rsidRDefault="006541D1" w:rsidP="00070B3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 xml:space="preserve">СП д/с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43FC9">
        <w:rPr>
          <w:rFonts w:ascii="Times New Roman" w:hAnsi="Times New Roman" w:cs="Times New Roman"/>
          <w:sz w:val="24"/>
          <w:szCs w:val="24"/>
        </w:rPr>
        <w:t>ГБОУ СОШ №2 «ОЦ»</w:t>
      </w:r>
    </w:p>
    <w:p w:rsidR="006541D1" w:rsidRPr="00E43FC9" w:rsidRDefault="006541D1" w:rsidP="00070B3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>с.Кинель-Черкассы</w:t>
      </w:r>
    </w:p>
    <w:p w:rsidR="006541D1" w:rsidRPr="00E43FC9" w:rsidRDefault="006541D1" w:rsidP="00070B3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541D1" w:rsidRPr="00E43FC9" w:rsidRDefault="006541D1" w:rsidP="00070B3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E43F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41D1" w:rsidRPr="00E43FC9" w:rsidRDefault="006541D1" w:rsidP="00070B3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>проживающего (ей) по адресу</w:t>
      </w:r>
    </w:p>
    <w:p w:rsidR="006541D1" w:rsidRPr="00E43FC9" w:rsidRDefault="006541D1" w:rsidP="00070B3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41D1" w:rsidRPr="00E43FC9" w:rsidRDefault="006541D1" w:rsidP="00070B3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41D1" w:rsidRDefault="006541D1" w:rsidP="00070B32">
      <w:pPr>
        <w:rPr>
          <w:rFonts w:ascii="Times New Roman" w:hAnsi="Times New Roman" w:cs="Times New Roman"/>
          <w:sz w:val="32"/>
          <w:szCs w:val="32"/>
        </w:rPr>
      </w:pPr>
    </w:p>
    <w:p w:rsidR="006541D1" w:rsidRPr="00E43FC9" w:rsidRDefault="006541D1" w:rsidP="00070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>заявление.</w:t>
      </w:r>
    </w:p>
    <w:p w:rsidR="006541D1" w:rsidRPr="00E43FC9" w:rsidRDefault="006541D1" w:rsidP="0007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ab/>
        <w:t>Прошу Вас отчислить переводом моего ребенка</w:t>
      </w:r>
    </w:p>
    <w:p w:rsidR="006541D1" w:rsidRPr="00E43FC9" w:rsidRDefault="006541D1" w:rsidP="0007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43FC9">
        <w:rPr>
          <w:rFonts w:ascii="Times New Roman" w:hAnsi="Times New Roman" w:cs="Times New Roman"/>
          <w:sz w:val="24"/>
          <w:szCs w:val="24"/>
        </w:rPr>
        <w:t>__</w:t>
      </w:r>
    </w:p>
    <w:p w:rsidR="006541D1" w:rsidRPr="00E43FC9" w:rsidRDefault="006541D1" w:rsidP="00070B3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ФИО ребенка</w:t>
      </w:r>
    </w:p>
    <w:p w:rsidR="006541D1" w:rsidRDefault="006541D1" w:rsidP="00DE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E43FC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20____  г.р.,   из ___________________________________группы</w:t>
      </w:r>
    </w:p>
    <w:p w:rsidR="006541D1" w:rsidRPr="00E43FC9" w:rsidRDefault="006541D1" w:rsidP="00DE4DF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(указать направленность группы)</w:t>
      </w:r>
    </w:p>
    <w:p w:rsidR="006541D1" w:rsidRDefault="006541D1" w:rsidP="00DE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д/с ________________ </w:t>
      </w:r>
      <w:r w:rsidRPr="00E43FC9">
        <w:rPr>
          <w:rFonts w:ascii="Times New Roman" w:hAnsi="Times New Roman" w:cs="Times New Roman"/>
          <w:sz w:val="24"/>
          <w:szCs w:val="24"/>
        </w:rPr>
        <w:t>ГБОУ СОШ №2 «ОЦ»</w:t>
      </w:r>
      <w:r>
        <w:rPr>
          <w:rFonts w:ascii="Times New Roman" w:hAnsi="Times New Roman" w:cs="Times New Roman"/>
          <w:sz w:val="24"/>
          <w:szCs w:val="24"/>
        </w:rPr>
        <w:t xml:space="preserve"> с.Кинель-Черкассы </w:t>
      </w:r>
      <w:r w:rsidRPr="00E43F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E43FC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43FC9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Pr="00E43F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 группу</w:t>
      </w:r>
    </w:p>
    <w:p w:rsidR="006541D1" w:rsidRPr="00DE4DF3" w:rsidRDefault="006541D1" w:rsidP="00DE4DF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указать направленность группы</w:t>
      </w:r>
    </w:p>
    <w:p w:rsidR="006541D1" w:rsidRDefault="006541D1" w:rsidP="00DE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1D1" w:rsidRPr="009C27F9" w:rsidRDefault="006541D1" w:rsidP="00DE4DF3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  <w:vertAlign w:val="superscript"/>
        </w:rPr>
      </w:pPr>
      <w:r w:rsidRPr="009C27F9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                                                                              </w:t>
      </w:r>
      <w:r w:rsidRPr="009C27F9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наименование образовательной организации</w:t>
      </w:r>
    </w:p>
    <w:p w:rsidR="006541D1" w:rsidRPr="00E43FC9" w:rsidRDefault="006541D1" w:rsidP="00DE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1D1" w:rsidRPr="00E43FC9" w:rsidRDefault="006541D1" w:rsidP="0007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D1" w:rsidRPr="00E43FC9" w:rsidRDefault="006541D1" w:rsidP="00070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C9">
        <w:rPr>
          <w:rFonts w:ascii="Times New Roman" w:hAnsi="Times New Roman" w:cs="Times New Roman"/>
          <w:sz w:val="24"/>
          <w:szCs w:val="24"/>
        </w:rPr>
        <w:t>.</w:t>
      </w:r>
    </w:p>
    <w:p w:rsidR="006541D1" w:rsidRPr="00E43FC9" w:rsidRDefault="006541D1" w:rsidP="0007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1D1" w:rsidRPr="00E43FC9" w:rsidRDefault="006541D1" w:rsidP="0007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1D1" w:rsidRPr="00E43FC9" w:rsidRDefault="006541D1" w:rsidP="00070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                                                </w:t>
      </w:r>
      <w:r w:rsidRPr="00E43FC9"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6541D1" w:rsidRDefault="006541D1"/>
    <w:sectPr w:rsidR="006541D1" w:rsidSect="00070B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B32"/>
    <w:rsid w:val="00003BB4"/>
    <w:rsid w:val="00070B32"/>
    <w:rsid w:val="00123520"/>
    <w:rsid w:val="001A4ED6"/>
    <w:rsid w:val="00287ACE"/>
    <w:rsid w:val="003315AA"/>
    <w:rsid w:val="005A7A2D"/>
    <w:rsid w:val="0064545A"/>
    <w:rsid w:val="006541D1"/>
    <w:rsid w:val="009C27F9"/>
    <w:rsid w:val="00B26F97"/>
    <w:rsid w:val="00B47BC5"/>
    <w:rsid w:val="00B83A51"/>
    <w:rsid w:val="00BE01AF"/>
    <w:rsid w:val="00D87ACF"/>
    <w:rsid w:val="00DE4DF3"/>
    <w:rsid w:val="00E43FC9"/>
    <w:rsid w:val="00F2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3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192</Words>
  <Characters>1096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Zalman</cp:lastModifiedBy>
  <cp:revision>5</cp:revision>
  <cp:lastPrinted>2018-08-30T04:18:00Z</cp:lastPrinted>
  <dcterms:created xsi:type="dcterms:W3CDTF">2018-07-23T09:55:00Z</dcterms:created>
  <dcterms:modified xsi:type="dcterms:W3CDTF">2019-04-29T06:09:00Z</dcterms:modified>
</cp:coreProperties>
</file>