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EC" w:rsidRDefault="00B806EC" w:rsidP="00B806EC">
      <w:pPr>
        <w:spacing w:after="0"/>
        <w:jc w:val="right"/>
        <w:rPr>
          <w:rFonts w:ascii="Times New Roman" w:hAnsi="Times New Roman"/>
          <w:b/>
          <w:color w:val="1F497D" w:themeColor="text2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1F497D" w:themeColor="text2"/>
          <w:sz w:val="24"/>
          <w:szCs w:val="24"/>
        </w:rPr>
        <w:t>ПРОЕКТ</w:t>
      </w:r>
    </w:p>
    <w:p w:rsidR="00750095" w:rsidRDefault="00911285" w:rsidP="00C12C6D">
      <w:pPr>
        <w:spacing w:after="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750095">
        <w:rPr>
          <w:rFonts w:ascii="Times New Roman" w:hAnsi="Times New Roman"/>
          <w:b/>
          <w:color w:val="1F497D" w:themeColor="text2"/>
          <w:sz w:val="28"/>
          <w:szCs w:val="28"/>
        </w:rPr>
        <w:t>Межрегиональный ф</w:t>
      </w:r>
      <w:r w:rsidR="00C12C6D" w:rsidRPr="00750095">
        <w:rPr>
          <w:rFonts w:ascii="Times New Roman" w:hAnsi="Times New Roman"/>
          <w:b/>
          <w:color w:val="1F497D" w:themeColor="text2"/>
          <w:sz w:val="28"/>
          <w:szCs w:val="28"/>
        </w:rPr>
        <w:t>естивал</w:t>
      </w:r>
      <w:r w:rsidRPr="00750095">
        <w:rPr>
          <w:rFonts w:ascii="Times New Roman" w:hAnsi="Times New Roman"/>
          <w:b/>
          <w:color w:val="1F497D" w:themeColor="text2"/>
          <w:sz w:val="28"/>
          <w:szCs w:val="28"/>
        </w:rPr>
        <w:t>ь</w:t>
      </w:r>
      <w:r w:rsidR="00C12C6D" w:rsidRPr="00750095">
        <w:rPr>
          <w:rFonts w:ascii="Times New Roman" w:hAnsi="Times New Roman"/>
          <w:b/>
          <w:color w:val="1F497D" w:themeColor="text2"/>
          <w:sz w:val="28"/>
          <w:szCs w:val="28"/>
        </w:rPr>
        <w:t xml:space="preserve">  заместителей</w:t>
      </w:r>
      <w:r w:rsidR="001D732A" w:rsidRPr="00750095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  <w:r w:rsidR="00C12C6D" w:rsidRPr="00750095">
        <w:rPr>
          <w:rFonts w:ascii="Times New Roman" w:hAnsi="Times New Roman"/>
          <w:b/>
          <w:color w:val="1F497D" w:themeColor="text2"/>
          <w:sz w:val="28"/>
          <w:szCs w:val="28"/>
        </w:rPr>
        <w:t xml:space="preserve"> директоров образовательных организаций </w:t>
      </w:r>
    </w:p>
    <w:p w:rsidR="00C12C6D" w:rsidRPr="00750095" w:rsidRDefault="00C12C6D" w:rsidP="00C12C6D">
      <w:pPr>
        <w:spacing w:after="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750095">
        <w:rPr>
          <w:rFonts w:ascii="Times New Roman" w:hAnsi="Times New Roman"/>
          <w:b/>
          <w:color w:val="1F497D" w:themeColor="text2"/>
          <w:sz w:val="28"/>
          <w:szCs w:val="28"/>
        </w:rPr>
        <w:t>«</w:t>
      </w:r>
      <w:r w:rsidR="00AE0A6F">
        <w:rPr>
          <w:rFonts w:ascii="Times New Roman" w:hAnsi="Times New Roman"/>
          <w:b/>
          <w:color w:val="1F497D" w:themeColor="text2"/>
          <w:sz w:val="28"/>
          <w:szCs w:val="28"/>
        </w:rPr>
        <w:t>Нац</w:t>
      </w:r>
      <w:r w:rsidR="00AC1C26">
        <w:rPr>
          <w:rFonts w:ascii="Times New Roman" w:hAnsi="Times New Roman"/>
          <w:b/>
          <w:color w:val="1F497D" w:themeColor="text2"/>
          <w:sz w:val="28"/>
          <w:szCs w:val="28"/>
        </w:rPr>
        <w:t xml:space="preserve">иональный </w:t>
      </w:r>
      <w:r w:rsidR="00AE0A6F">
        <w:rPr>
          <w:rFonts w:ascii="Times New Roman" w:hAnsi="Times New Roman"/>
          <w:b/>
          <w:color w:val="1F497D" w:themeColor="text2"/>
          <w:sz w:val="28"/>
          <w:szCs w:val="28"/>
        </w:rPr>
        <w:t>проект</w:t>
      </w:r>
      <w:r w:rsidR="00AC1C26">
        <w:rPr>
          <w:rFonts w:ascii="Times New Roman" w:hAnsi="Times New Roman"/>
          <w:b/>
          <w:color w:val="1F497D" w:themeColor="text2"/>
          <w:sz w:val="28"/>
          <w:szCs w:val="28"/>
        </w:rPr>
        <w:t xml:space="preserve"> «Образование»</w:t>
      </w:r>
      <w:r w:rsidR="00F1642F" w:rsidRPr="00750095">
        <w:rPr>
          <w:rFonts w:ascii="Times New Roman" w:hAnsi="Times New Roman"/>
          <w:b/>
          <w:color w:val="1F497D" w:themeColor="text2"/>
          <w:sz w:val="28"/>
          <w:szCs w:val="28"/>
        </w:rPr>
        <w:t xml:space="preserve">. </w:t>
      </w:r>
      <w:r w:rsidR="00AE0A6F">
        <w:rPr>
          <w:rFonts w:ascii="Times New Roman" w:hAnsi="Times New Roman"/>
          <w:b/>
          <w:color w:val="1F497D" w:themeColor="text2"/>
          <w:sz w:val="28"/>
          <w:szCs w:val="28"/>
        </w:rPr>
        <w:t>С</w:t>
      </w:r>
      <w:r w:rsidR="00AC1C26">
        <w:rPr>
          <w:rFonts w:ascii="Times New Roman" w:hAnsi="Times New Roman"/>
          <w:b/>
          <w:color w:val="1F497D" w:themeColor="text2"/>
          <w:sz w:val="28"/>
          <w:szCs w:val="28"/>
        </w:rPr>
        <w:t>лагаемые</w:t>
      </w:r>
      <w:r w:rsidR="00AE0A6F">
        <w:rPr>
          <w:rFonts w:ascii="Times New Roman" w:hAnsi="Times New Roman"/>
          <w:b/>
          <w:color w:val="1F497D" w:themeColor="text2"/>
          <w:sz w:val="28"/>
          <w:szCs w:val="28"/>
        </w:rPr>
        <w:t xml:space="preserve"> успеха</w:t>
      </w:r>
      <w:r w:rsidRPr="00750095">
        <w:rPr>
          <w:rFonts w:ascii="Times New Roman" w:hAnsi="Times New Roman"/>
          <w:b/>
          <w:color w:val="1F497D" w:themeColor="text2"/>
          <w:sz w:val="28"/>
          <w:szCs w:val="28"/>
        </w:rPr>
        <w:t>»</w:t>
      </w:r>
    </w:p>
    <w:p w:rsidR="00C12C6D" w:rsidRDefault="00AA6D59" w:rsidP="00C12C6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12C6D" w:rsidRPr="00CB6497">
        <w:rPr>
          <w:rFonts w:ascii="Times New Roman" w:hAnsi="Times New Roman"/>
          <w:b/>
          <w:sz w:val="24"/>
          <w:szCs w:val="24"/>
        </w:rPr>
        <w:t>Место проведения</w:t>
      </w:r>
      <w:r w:rsidR="00C12C6D" w:rsidRPr="00CB6497">
        <w:rPr>
          <w:rFonts w:ascii="Times New Roman" w:hAnsi="Times New Roman"/>
          <w:b/>
          <w:color w:val="1F497D"/>
          <w:sz w:val="24"/>
          <w:szCs w:val="24"/>
        </w:rPr>
        <w:t>:</w:t>
      </w:r>
      <w:r w:rsidR="00030BE0">
        <w:rPr>
          <w:rFonts w:ascii="Times New Roman" w:hAnsi="Times New Roman"/>
          <w:b/>
          <w:sz w:val="24"/>
          <w:szCs w:val="24"/>
        </w:rPr>
        <w:t xml:space="preserve"> </w:t>
      </w:r>
      <w:r w:rsidR="001D732A">
        <w:rPr>
          <w:rFonts w:ascii="Times New Roman" w:hAnsi="Times New Roman"/>
          <w:b/>
          <w:sz w:val="24"/>
          <w:szCs w:val="24"/>
        </w:rPr>
        <w:t xml:space="preserve"> </w:t>
      </w:r>
      <w:r w:rsidR="00AE0A6F">
        <w:rPr>
          <w:rFonts w:ascii="Times New Roman" w:hAnsi="Times New Roman"/>
          <w:b/>
          <w:sz w:val="24"/>
          <w:szCs w:val="24"/>
        </w:rPr>
        <w:t xml:space="preserve"> ГБОУ СОШ №8</w:t>
      </w:r>
      <w:r w:rsidR="00B806EC">
        <w:rPr>
          <w:rFonts w:ascii="Times New Roman" w:hAnsi="Times New Roman"/>
          <w:b/>
          <w:sz w:val="24"/>
          <w:szCs w:val="24"/>
        </w:rPr>
        <w:t xml:space="preserve"> </w:t>
      </w:r>
      <w:r w:rsidR="00AE0A6F">
        <w:rPr>
          <w:rFonts w:ascii="Times New Roman" w:hAnsi="Times New Roman"/>
          <w:b/>
          <w:sz w:val="24"/>
          <w:szCs w:val="24"/>
        </w:rPr>
        <w:t xml:space="preserve">им. С.П. Алексеева </w:t>
      </w:r>
      <w:r w:rsidR="003836F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E0A6F">
        <w:rPr>
          <w:rFonts w:ascii="Times New Roman" w:hAnsi="Times New Roman"/>
          <w:b/>
          <w:sz w:val="24"/>
          <w:szCs w:val="24"/>
        </w:rPr>
        <w:t>г.о</w:t>
      </w:r>
      <w:proofErr w:type="spellEnd"/>
      <w:r w:rsidR="00AE0A6F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AE0A6F">
        <w:rPr>
          <w:rFonts w:ascii="Times New Roman" w:hAnsi="Times New Roman"/>
          <w:b/>
          <w:sz w:val="24"/>
          <w:szCs w:val="24"/>
        </w:rPr>
        <w:t>Отрадный</w:t>
      </w:r>
      <w:proofErr w:type="gramEnd"/>
    </w:p>
    <w:p w:rsidR="00B806EC" w:rsidRPr="00CB6497" w:rsidRDefault="00B806EC" w:rsidP="00C12C6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E0A6F">
        <w:rPr>
          <w:rFonts w:ascii="Times New Roman" w:hAnsi="Times New Roman"/>
          <w:b/>
          <w:sz w:val="24"/>
          <w:szCs w:val="24"/>
        </w:rPr>
        <w:t>г. Отрадный, ул. Пионерская, 31</w:t>
      </w:r>
    </w:p>
    <w:p w:rsidR="003836F0" w:rsidRDefault="003836F0" w:rsidP="00911285">
      <w:pPr>
        <w:spacing w:after="0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911285" w:rsidRDefault="00911285" w:rsidP="00911285">
      <w:pPr>
        <w:spacing w:after="0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911285">
        <w:rPr>
          <w:rFonts w:ascii="Times New Roman" w:hAnsi="Times New Roman"/>
          <w:b/>
          <w:color w:val="1F497D" w:themeColor="text2"/>
          <w:sz w:val="24"/>
          <w:szCs w:val="24"/>
        </w:rPr>
        <w:t>Программа</w:t>
      </w:r>
    </w:p>
    <w:p w:rsidR="00B806EC" w:rsidRPr="00911285" w:rsidRDefault="00B806EC" w:rsidP="00911285">
      <w:pPr>
        <w:spacing w:after="0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tbl>
      <w:tblPr>
        <w:tblW w:w="15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90"/>
        <w:gridCol w:w="4017"/>
        <w:gridCol w:w="1353"/>
        <w:gridCol w:w="13"/>
        <w:gridCol w:w="3399"/>
        <w:gridCol w:w="1476"/>
        <w:gridCol w:w="1677"/>
        <w:gridCol w:w="2236"/>
      </w:tblGrid>
      <w:tr w:rsidR="00C12C6D" w:rsidRPr="009B47C9" w:rsidTr="000B7AC7">
        <w:tc>
          <w:tcPr>
            <w:tcW w:w="1384" w:type="dxa"/>
          </w:tcPr>
          <w:p w:rsidR="00C12C6D" w:rsidRPr="009B47C9" w:rsidRDefault="00C12C6D" w:rsidP="00A27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7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225" w:type="dxa"/>
            <w:gridSpan w:val="7"/>
          </w:tcPr>
          <w:p w:rsidR="00C12C6D" w:rsidRPr="009B47C9" w:rsidRDefault="00C12C6D" w:rsidP="00A27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7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36" w:type="dxa"/>
          </w:tcPr>
          <w:p w:rsidR="00C12C6D" w:rsidRPr="009B47C9" w:rsidRDefault="00C12C6D" w:rsidP="00A27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7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12C6D" w:rsidRPr="009B47C9" w:rsidTr="00CC3CC7">
        <w:tc>
          <w:tcPr>
            <w:tcW w:w="15845" w:type="dxa"/>
            <w:gridSpan w:val="9"/>
            <w:vAlign w:val="center"/>
          </w:tcPr>
          <w:p w:rsidR="001E48E0" w:rsidRPr="009B47C9" w:rsidRDefault="00A628D4" w:rsidP="00A6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4</w:t>
            </w:r>
            <w:r w:rsidR="00C12C6D" w:rsidRPr="00911285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 апреля 201</w:t>
            </w:r>
            <w:r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9</w:t>
            </w:r>
            <w:r w:rsidR="00C12C6D" w:rsidRPr="00911285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г.</w:t>
            </w:r>
            <w:r w:rsidR="00883625" w:rsidRPr="00911285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C12C6D" w:rsidRPr="009B47C9" w:rsidTr="00091A19">
        <w:tc>
          <w:tcPr>
            <w:tcW w:w="1384" w:type="dxa"/>
          </w:tcPr>
          <w:p w:rsidR="00C12C6D" w:rsidRPr="009B47C9" w:rsidRDefault="00491B9F" w:rsidP="0049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32C9B">
              <w:rPr>
                <w:rFonts w:ascii="Times New Roman" w:hAnsi="Times New Roman"/>
                <w:sz w:val="24"/>
                <w:szCs w:val="24"/>
              </w:rPr>
              <w:t>.3</w:t>
            </w:r>
            <w:r w:rsidR="00C12C6D" w:rsidRPr="009B47C9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12C6D" w:rsidRPr="009B47C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2225" w:type="dxa"/>
            <w:gridSpan w:val="7"/>
          </w:tcPr>
          <w:p w:rsidR="001E48E0" w:rsidRDefault="001E48E0" w:rsidP="001E4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Пространство профессиональных контактов</w:t>
            </w:r>
          </w:p>
          <w:p w:rsidR="001E48E0" w:rsidRDefault="001E48E0" w:rsidP="001E4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9EA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  <w:p w:rsidR="001E48E0" w:rsidRPr="001E48E0" w:rsidRDefault="001E48E0" w:rsidP="00EE19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Кофе-пауза</w:t>
            </w:r>
          </w:p>
        </w:tc>
        <w:tc>
          <w:tcPr>
            <w:tcW w:w="2236" w:type="dxa"/>
          </w:tcPr>
          <w:p w:rsidR="00841C32" w:rsidRPr="009B47C9" w:rsidRDefault="00095500" w:rsidP="00A27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Рекреация 1 этажа</w:t>
            </w:r>
          </w:p>
        </w:tc>
      </w:tr>
      <w:tr w:rsidR="00364E41" w:rsidRPr="009B47C9" w:rsidTr="00091A19">
        <w:trPr>
          <w:trHeight w:val="249"/>
        </w:trPr>
        <w:tc>
          <w:tcPr>
            <w:tcW w:w="1384" w:type="dxa"/>
          </w:tcPr>
          <w:p w:rsidR="00364E41" w:rsidRPr="009B47C9" w:rsidRDefault="00364E41" w:rsidP="0049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7C9">
              <w:rPr>
                <w:rFonts w:ascii="Times New Roman" w:hAnsi="Times New Roman"/>
                <w:sz w:val="24"/>
                <w:szCs w:val="24"/>
              </w:rPr>
              <w:t>1</w:t>
            </w:r>
            <w:r w:rsidR="00491B9F">
              <w:rPr>
                <w:rFonts w:ascii="Times New Roman" w:hAnsi="Times New Roman"/>
                <w:sz w:val="24"/>
                <w:szCs w:val="24"/>
              </w:rPr>
              <w:t>0</w:t>
            </w:r>
            <w:r w:rsidRPr="009B47C9">
              <w:rPr>
                <w:rFonts w:ascii="Times New Roman" w:hAnsi="Times New Roman"/>
                <w:sz w:val="24"/>
                <w:szCs w:val="24"/>
              </w:rPr>
              <w:t>.00-1</w:t>
            </w:r>
            <w:r w:rsidR="00491B9F">
              <w:rPr>
                <w:rFonts w:ascii="Times New Roman" w:hAnsi="Times New Roman"/>
                <w:sz w:val="24"/>
                <w:szCs w:val="24"/>
              </w:rPr>
              <w:t>0</w:t>
            </w:r>
            <w:r w:rsidRPr="009B47C9">
              <w:rPr>
                <w:rFonts w:ascii="Times New Roman" w:hAnsi="Times New Roman"/>
                <w:sz w:val="24"/>
                <w:szCs w:val="24"/>
              </w:rPr>
              <w:t>.</w:t>
            </w:r>
            <w:r w:rsidR="00762059" w:rsidRPr="009B47C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25" w:type="dxa"/>
            <w:gridSpan w:val="7"/>
          </w:tcPr>
          <w:p w:rsidR="00364E41" w:rsidRPr="00095500" w:rsidRDefault="00364E41" w:rsidP="002E0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8E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Торжественное открытие</w:t>
            </w:r>
            <w:r w:rsidR="00762059" w:rsidRPr="001E48E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фестиваля</w:t>
            </w:r>
          </w:p>
        </w:tc>
        <w:tc>
          <w:tcPr>
            <w:tcW w:w="2236" w:type="dxa"/>
          </w:tcPr>
          <w:p w:rsidR="00841C32" w:rsidRPr="009B47C9" w:rsidRDefault="004A1537" w:rsidP="00A27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4A1537" w:rsidRPr="009B47C9" w:rsidTr="00091A19">
        <w:trPr>
          <w:trHeight w:val="536"/>
        </w:trPr>
        <w:tc>
          <w:tcPr>
            <w:tcW w:w="1384" w:type="dxa"/>
          </w:tcPr>
          <w:p w:rsidR="004A1537" w:rsidRDefault="004A1537" w:rsidP="00A27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7C9">
              <w:rPr>
                <w:rFonts w:ascii="Times New Roman" w:hAnsi="Times New Roman"/>
                <w:sz w:val="24"/>
                <w:szCs w:val="24"/>
              </w:rPr>
              <w:t>1</w:t>
            </w:r>
            <w:r w:rsidR="00491B9F">
              <w:rPr>
                <w:rFonts w:ascii="Times New Roman" w:hAnsi="Times New Roman"/>
                <w:sz w:val="24"/>
                <w:szCs w:val="24"/>
              </w:rPr>
              <w:t>0</w:t>
            </w:r>
            <w:r w:rsidRPr="009B47C9">
              <w:rPr>
                <w:rFonts w:ascii="Times New Roman" w:hAnsi="Times New Roman"/>
                <w:sz w:val="24"/>
                <w:szCs w:val="24"/>
              </w:rPr>
              <w:t>.30 -1</w:t>
            </w:r>
            <w:r w:rsidR="00491B9F">
              <w:rPr>
                <w:rFonts w:ascii="Times New Roman" w:hAnsi="Times New Roman"/>
                <w:sz w:val="24"/>
                <w:szCs w:val="24"/>
              </w:rPr>
              <w:t>1</w:t>
            </w:r>
            <w:r w:rsidRPr="009B47C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738D7" w:rsidRDefault="00C738D7" w:rsidP="00A27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38D7" w:rsidRPr="009B47C9" w:rsidRDefault="00C738D7" w:rsidP="00A27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5" w:type="dxa"/>
            <w:gridSpan w:val="7"/>
          </w:tcPr>
          <w:p w:rsidR="004A1537" w:rsidRDefault="000B3E1D" w:rsidP="00A2797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Экспертная</w:t>
            </w:r>
            <w:r w:rsidR="004A1537" w:rsidRPr="002E0AE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лекция</w:t>
            </w:r>
          </w:p>
          <w:p w:rsidR="00EE19F9" w:rsidRPr="00091A19" w:rsidRDefault="00EE19F9" w:rsidP="00EE19F9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091A1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628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A1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E19F9" w:rsidRPr="003861FA" w:rsidRDefault="00A628D4" w:rsidP="00EE19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61FA">
              <w:rPr>
                <w:rFonts w:ascii="Times New Roman" w:hAnsi="Times New Roman"/>
                <w:b/>
                <w:i/>
                <w:sz w:val="24"/>
                <w:szCs w:val="24"/>
              </w:rPr>
              <w:t>Бакулина Светлана Юрьевна</w:t>
            </w:r>
          </w:p>
          <w:p w:rsidR="00C738D7" w:rsidRPr="009B47C9" w:rsidRDefault="00C738D7" w:rsidP="00EE19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A1537" w:rsidRPr="009B47C9" w:rsidRDefault="004A1537" w:rsidP="00A27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E9560F" w:rsidRPr="009B47C9" w:rsidTr="00091A19">
        <w:trPr>
          <w:trHeight w:val="536"/>
        </w:trPr>
        <w:tc>
          <w:tcPr>
            <w:tcW w:w="1384" w:type="dxa"/>
          </w:tcPr>
          <w:p w:rsidR="00E9560F" w:rsidRPr="009B47C9" w:rsidRDefault="00E9560F" w:rsidP="0049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1B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.10-1</w:t>
            </w:r>
            <w:r w:rsidR="00491B9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2225" w:type="dxa"/>
            <w:gridSpan w:val="7"/>
          </w:tcPr>
          <w:p w:rsidR="00E9560F" w:rsidRDefault="009020CC" w:rsidP="00217A2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Экспертная </w:t>
            </w:r>
            <w:r w:rsidR="00E9560F" w:rsidRPr="002E0AE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лекция</w:t>
            </w:r>
          </w:p>
          <w:p w:rsidR="001E48E0" w:rsidRPr="003861FA" w:rsidRDefault="001B1B24" w:rsidP="00217A2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61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628D4" w:rsidRPr="003861FA">
              <w:rPr>
                <w:rFonts w:ascii="Times New Roman" w:hAnsi="Times New Roman"/>
                <w:b/>
                <w:sz w:val="24"/>
                <w:szCs w:val="24"/>
              </w:rPr>
              <w:t>Цифровая школа</w:t>
            </w:r>
            <w:r w:rsidRPr="003861F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9560F" w:rsidRPr="00911285" w:rsidRDefault="00A628D4" w:rsidP="00386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61FA">
              <w:rPr>
                <w:rFonts w:ascii="Times New Roman" w:hAnsi="Times New Roman"/>
                <w:b/>
                <w:i/>
                <w:sz w:val="24"/>
                <w:szCs w:val="24"/>
              </w:rPr>
              <w:t>Брыксина</w:t>
            </w:r>
            <w:proofErr w:type="spellEnd"/>
            <w:r w:rsidRPr="003861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2236" w:type="dxa"/>
          </w:tcPr>
          <w:p w:rsidR="00E9560F" w:rsidRPr="009B47C9" w:rsidRDefault="00E9560F" w:rsidP="00065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491B9F" w:rsidRPr="009B47C9" w:rsidTr="00091A19">
        <w:trPr>
          <w:trHeight w:val="536"/>
        </w:trPr>
        <w:tc>
          <w:tcPr>
            <w:tcW w:w="1384" w:type="dxa"/>
          </w:tcPr>
          <w:p w:rsidR="00491B9F" w:rsidRDefault="00491B9F" w:rsidP="0049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12.00–12.40</w:t>
            </w:r>
          </w:p>
        </w:tc>
        <w:tc>
          <w:tcPr>
            <w:tcW w:w="12225" w:type="dxa"/>
            <w:gridSpan w:val="7"/>
          </w:tcPr>
          <w:p w:rsidR="00491B9F" w:rsidRDefault="00491B9F" w:rsidP="00491B9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Я-класс</w:t>
            </w:r>
            <w:proofErr w:type="gramEnd"/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для школьника, учителя и родителя»</w:t>
            </w:r>
          </w:p>
          <w:p w:rsidR="00491B9F" w:rsidRDefault="00491B9F" w:rsidP="00491B9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861FA">
              <w:rPr>
                <w:rFonts w:ascii="Times New Roman" w:hAnsi="Times New Roman"/>
                <w:b/>
                <w:sz w:val="24"/>
                <w:szCs w:val="24"/>
              </w:rPr>
              <w:t>Козырева Мария Сергеевна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861FA">
              <w:rPr>
                <w:rFonts w:ascii="Times New Roman" w:hAnsi="Times New Roman"/>
                <w:i/>
                <w:sz w:val="24"/>
                <w:szCs w:val="24"/>
              </w:rPr>
              <w:t>региональный представитель платформы «</w:t>
            </w:r>
            <w:proofErr w:type="gramStart"/>
            <w:r w:rsidRPr="003861FA">
              <w:rPr>
                <w:rFonts w:ascii="Times New Roman" w:hAnsi="Times New Roman"/>
                <w:i/>
                <w:sz w:val="24"/>
                <w:szCs w:val="24"/>
              </w:rPr>
              <w:t>Я-класс</w:t>
            </w:r>
            <w:proofErr w:type="gramEnd"/>
            <w:r w:rsidRPr="003861F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236" w:type="dxa"/>
          </w:tcPr>
          <w:p w:rsidR="00491B9F" w:rsidRDefault="00491B9F" w:rsidP="00065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60F" w:rsidRPr="009B47C9" w:rsidTr="00091A19">
        <w:trPr>
          <w:trHeight w:val="680"/>
        </w:trPr>
        <w:tc>
          <w:tcPr>
            <w:tcW w:w="1384" w:type="dxa"/>
          </w:tcPr>
          <w:p w:rsidR="00E9560F" w:rsidRPr="009B47C9" w:rsidRDefault="00E9560F" w:rsidP="0049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7C9">
              <w:rPr>
                <w:rFonts w:ascii="Times New Roman" w:hAnsi="Times New Roman"/>
                <w:sz w:val="24"/>
                <w:szCs w:val="24"/>
              </w:rPr>
              <w:t>1</w:t>
            </w:r>
            <w:r w:rsidR="00491B9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91B9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0- 1</w:t>
            </w:r>
            <w:r w:rsidR="00491B9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91B9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25" w:type="dxa"/>
            <w:gridSpan w:val="7"/>
          </w:tcPr>
          <w:p w:rsidR="00E9560F" w:rsidRPr="009B47C9" w:rsidRDefault="00E9560F" w:rsidP="00A27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9E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236" w:type="dxa"/>
          </w:tcPr>
          <w:p w:rsidR="00E9560F" w:rsidRPr="009B47C9" w:rsidRDefault="00E9560F" w:rsidP="00A27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Столовая </w:t>
            </w:r>
          </w:p>
        </w:tc>
      </w:tr>
      <w:tr w:rsidR="00091A19" w:rsidRPr="009B47C9" w:rsidTr="00091A19">
        <w:trPr>
          <w:trHeight w:val="426"/>
        </w:trPr>
        <w:tc>
          <w:tcPr>
            <w:tcW w:w="1384" w:type="dxa"/>
            <w:vMerge w:val="restart"/>
          </w:tcPr>
          <w:p w:rsidR="00091A19" w:rsidRPr="009B47C9" w:rsidRDefault="00091A19" w:rsidP="0049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7C9">
              <w:rPr>
                <w:rFonts w:ascii="Times New Roman" w:hAnsi="Times New Roman"/>
                <w:sz w:val="24"/>
                <w:szCs w:val="24"/>
              </w:rPr>
              <w:t>1</w:t>
            </w:r>
            <w:r w:rsidR="00491B9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91B9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B47C9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491B9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91B9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07" w:type="dxa"/>
            <w:gridSpan w:val="2"/>
            <w:vMerge w:val="restart"/>
          </w:tcPr>
          <w:p w:rsidR="00091A19" w:rsidRPr="002E0AED" w:rsidRDefault="00091A19" w:rsidP="00091A19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E0AE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Пространство </w:t>
            </w:r>
            <w:proofErr w:type="spellStart"/>
            <w:r w:rsidRPr="002E0AE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самопрезентаций</w:t>
            </w:r>
            <w:proofErr w:type="spellEnd"/>
          </w:p>
          <w:p w:rsidR="00091A19" w:rsidRDefault="00091A19" w:rsidP="00091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A19" w:rsidRPr="003836F0" w:rsidRDefault="00091A19" w:rsidP="00091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6F0">
              <w:rPr>
                <w:rFonts w:ascii="Times New Roman" w:hAnsi="Times New Roman"/>
                <w:sz w:val="24"/>
                <w:szCs w:val="24"/>
              </w:rPr>
              <w:t>Очный этап</w:t>
            </w:r>
          </w:p>
          <w:p w:rsidR="00091A19" w:rsidRPr="003836F0" w:rsidRDefault="00091A19" w:rsidP="00091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6F0">
              <w:rPr>
                <w:rFonts w:ascii="Times New Roman" w:hAnsi="Times New Roman"/>
                <w:sz w:val="24"/>
                <w:szCs w:val="24"/>
              </w:rPr>
              <w:t>конкурса управленческих проектов</w:t>
            </w:r>
          </w:p>
          <w:p w:rsidR="00091A19" w:rsidRPr="002E0AED" w:rsidRDefault="00091A19" w:rsidP="00C738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154" w:type="dxa"/>
            <w:gridSpan w:val="6"/>
          </w:tcPr>
          <w:p w:rsidR="00091A19" w:rsidRDefault="00091A19" w:rsidP="000B7A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2E0AE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Пространство профессионального мастерства</w:t>
            </w:r>
          </w:p>
        </w:tc>
      </w:tr>
      <w:tr w:rsidR="00035219" w:rsidRPr="009B47C9" w:rsidTr="003836F0">
        <w:trPr>
          <w:trHeight w:val="680"/>
        </w:trPr>
        <w:tc>
          <w:tcPr>
            <w:tcW w:w="1384" w:type="dxa"/>
            <w:vMerge/>
          </w:tcPr>
          <w:p w:rsidR="00035219" w:rsidRPr="009B47C9" w:rsidRDefault="00035219" w:rsidP="00A27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035219" w:rsidRPr="00CC3CC7" w:rsidRDefault="00035219" w:rsidP="00C73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3"/>
          </w:tcPr>
          <w:p w:rsidR="00035219" w:rsidRPr="00F85A57" w:rsidRDefault="00035219" w:rsidP="00091A19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85A5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Семинар-практикум</w:t>
            </w:r>
          </w:p>
          <w:p w:rsidR="00035219" w:rsidRDefault="00035219" w:rsidP="00091A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836F0">
              <w:rPr>
                <w:rFonts w:ascii="Times New Roman" w:hAnsi="Times New Roman"/>
                <w:b/>
                <w:sz w:val="24"/>
                <w:szCs w:val="24"/>
              </w:rPr>
              <w:t>Повышение качества математического образования</w:t>
            </w:r>
            <w:r w:rsidRPr="000B7AC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836F0" w:rsidRDefault="00035219" w:rsidP="003836F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Препод</w:t>
            </w:r>
            <w:r w:rsidR="003836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аватель </w:t>
            </w:r>
            <w:proofErr w:type="gramStart"/>
            <w:r w:rsidR="003836F0"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ос. университета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035219" w:rsidRDefault="00035219" w:rsidP="0038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(по согласованию)</w:t>
            </w:r>
          </w:p>
        </w:tc>
        <w:tc>
          <w:tcPr>
            <w:tcW w:w="5389" w:type="dxa"/>
            <w:gridSpan w:val="3"/>
          </w:tcPr>
          <w:p w:rsidR="00035219" w:rsidRPr="00491B9F" w:rsidRDefault="00491B9F" w:rsidP="00E053FD">
            <w:pPr>
              <w:spacing w:after="0" w:line="240" w:lineRule="auto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491B9F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Семинар-практикум</w:t>
            </w:r>
          </w:p>
          <w:p w:rsidR="00491B9F" w:rsidRPr="003836F0" w:rsidRDefault="00491B9F" w:rsidP="00E053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36F0">
              <w:rPr>
                <w:rFonts w:ascii="Times New Roman" w:hAnsi="Times New Roman"/>
                <w:b/>
                <w:sz w:val="24"/>
                <w:szCs w:val="24"/>
              </w:rPr>
              <w:t>«Опыт апробации ресурса «</w:t>
            </w:r>
            <w:proofErr w:type="gramStart"/>
            <w:r w:rsidRPr="003836F0">
              <w:rPr>
                <w:rFonts w:ascii="Times New Roman" w:hAnsi="Times New Roman"/>
                <w:b/>
                <w:sz w:val="24"/>
                <w:szCs w:val="24"/>
              </w:rPr>
              <w:t>Я-класс</w:t>
            </w:r>
            <w:proofErr w:type="gramEnd"/>
            <w:r w:rsidRPr="003836F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836F0" w:rsidRDefault="00491B9F" w:rsidP="0049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Козырева Мария Сергеевна, </w:t>
            </w:r>
          </w:p>
          <w:p w:rsidR="003836F0" w:rsidRDefault="00491B9F" w:rsidP="0049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представитель платформы </w:t>
            </w:r>
          </w:p>
          <w:p w:rsidR="00491B9F" w:rsidRDefault="00491B9F" w:rsidP="0049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9560F" w:rsidRPr="009B47C9" w:rsidTr="00CC3CC7">
        <w:trPr>
          <w:trHeight w:val="274"/>
        </w:trPr>
        <w:tc>
          <w:tcPr>
            <w:tcW w:w="15845" w:type="dxa"/>
            <w:gridSpan w:val="9"/>
          </w:tcPr>
          <w:p w:rsidR="00D97B01" w:rsidRDefault="00D97B01" w:rsidP="00A279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</w:p>
          <w:p w:rsidR="003836F0" w:rsidRDefault="003836F0" w:rsidP="00A279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</w:p>
          <w:p w:rsidR="00E9560F" w:rsidRDefault="00491B9F" w:rsidP="00491B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5</w:t>
            </w:r>
            <w:r w:rsidR="00750095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 w:rsidR="00E9560F" w:rsidRPr="00911285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апреля 201</w:t>
            </w:r>
            <w:r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9</w:t>
            </w:r>
            <w:r w:rsidR="00E9560F" w:rsidRPr="00911285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 г. </w:t>
            </w:r>
          </w:p>
          <w:p w:rsidR="003836F0" w:rsidRPr="009B47C9" w:rsidRDefault="003836F0" w:rsidP="0049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60F" w:rsidRPr="009B47C9" w:rsidTr="000656FF">
        <w:trPr>
          <w:trHeight w:val="284"/>
        </w:trPr>
        <w:tc>
          <w:tcPr>
            <w:tcW w:w="1674" w:type="dxa"/>
            <w:gridSpan w:val="2"/>
          </w:tcPr>
          <w:p w:rsidR="00E9560F" w:rsidRPr="009B47C9" w:rsidRDefault="00F72BED" w:rsidP="00A27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08.30 – 09.00</w:t>
            </w:r>
          </w:p>
        </w:tc>
        <w:tc>
          <w:tcPr>
            <w:tcW w:w="11935" w:type="dxa"/>
            <w:gridSpan w:val="6"/>
          </w:tcPr>
          <w:p w:rsidR="001E48E0" w:rsidRDefault="001E48E0" w:rsidP="000B7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Пространство профессиональных контактов</w:t>
            </w:r>
          </w:p>
          <w:p w:rsidR="001E48E0" w:rsidRDefault="001E48E0" w:rsidP="001E4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9EA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  <w:p w:rsidR="001E48E0" w:rsidRPr="007C189B" w:rsidRDefault="001E48E0" w:rsidP="001E48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E9560F" w:rsidRPr="009B47C9" w:rsidRDefault="00E9560F" w:rsidP="00A27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Рекреация 1 этажа</w:t>
            </w:r>
          </w:p>
        </w:tc>
      </w:tr>
      <w:tr w:rsidR="00E9560F" w:rsidRPr="009B47C9" w:rsidTr="000656FF">
        <w:trPr>
          <w:trHeight w:val="559"/>
        </w:trPr>
        <w:tc>
          <w:tcPr>
            <w:tcW w:w="1674" w:type="dxa"/>
            <w:gridSpan w:val="2"/>
          </w:tcPr>
          <w:p w:rsidR="00E9560F" w:rsidRPr="00091A19" w:rsidRDefault="004E5A89" w:rsidP="004E5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A19">
              <w:rPr>
                <w:rFonts w:ascii="Times New Roman" w:hAnsi="Times New Roman"/>
                <w:sz w:val="24"/>
                <w:szCs w:val="24"/>
              </w:rPr>
              <w:t>9.00 – 9.40</w:t>
            </w:r>
          </w:p>
        </w:tc>
        <w:tc>
          <w:tcPr>
            <w:tcW w:w="11935" w:type="dxa"/>
            <w:gridSpan w:val="6"/>
          </w:tcPr>
          <w:p w:rsidR="00091A19" w:rsidRDefault="00091A19" w:rsidP="00091A19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1F3E85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Экспертная лекция</w:t>
            </w:r>
          </w:p>
          <w:p w:rsidR="00CA7489" w:rsidRPr="003861FA" w:rsidRDefault="00672CBB" w:rsidP="00672C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61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836F0" w:rsidRPr="003861FA">
              <w:rPr>
                <w:rFonts w:ascii="Times New Roman" w:hAnsi="Times New Roman"/>
                <w:b/>
                <w:sz w:val="24"/>
                <w:szCs w:val="24"/>
              </w:rPr>
              <w:t xml:space="preserve">Особенности </w:t>
            </w:r>
            <w:r w:rsidRPr="003861FA">
              <w:rPr>
                <w:rFonts w:ascii="Times New Roman" w:hAnsi="Times New Roman"/>
                <w:b/>
                <w:sz w:val="24"/>
                <w:szCs w:val="24"/>
              </w:rPr>
              <w:t xml:space="preserve">внедрения ФГОС среднего </w:t>
            </w:r>
            <w:r w:rsidR="003836F0" w:rsidRPr="003861FA">
              <w:rPr>
                <w:rFonts w:ascii="Times New Roman" w:hAnsi="Times New Roman"/>
                <w:b/>
                <w:sz w:val="24"/>
                <w:szCs w:val="24"/>
              </w:rPr>
              <w:t xml:space="preserve">общего </w:t>
            </w:r>
            <w:r w:rsidRPr="003861FA">
              <w:rPr>
                <w:rFonts w:ascii="Times New Roman" w:hAnsi="Times New Roman"/>
                <w:b/>
                <w:sz w:val="24"/>
                <w:szCs w:val="24"/>
              </w:rPr>
              <w:t>образования»</w:t>
            </w:r>
          </w:p>
          <w:p w:rsidR="00672CBB" w:rsidRPr="0023446F" w:rsidRDefault="00672CBB" w:rsidP="00672C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23446F">
              <w:rPr>
                <w:rFonts w:ascii="Times New Roman" w:hAnsi="Times New Roman"/>
                <w:b/>
                <w:i/>
                <w:sz w:val="24"/>
                <w:szCs w:val="24"/>
              </w:rPr>
              <w:t>Пряхина Юлия Владимировна</w:t>
            </w:r>
          </w:p>
        </w:tc>
        <w:tc>
          <w:tcPr>
            <w:tcW w:w="2236" w:type="dxa"/>
          </w:tcPr>
          <w:p w:rsidR="00E9560F" w:rsidRDefault="000B7AC7" w:rsidP="00A27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AC7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F72BED" w:rsidRPr="009B47C9" w:rsidTr="000656FF">
        <w:trPr>
          <w:trHeight w:val="559"/>
        </w:trPr>
        <w:tc>
          <w:tcPr>
            <w:tcW w:w="1674" w:type="dxa"/>
            <w:gridSpan w:val="2"/>
          </w:tcPr>
          <w:p w:rsidR="00F72BED" w:rsidRPr="00750095" w:rsidRDefault="001128EE" w:rsidP="0011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11935" w:type="dxa"/>
            <w:gridSpan w:val="6"/>
          </w:tcPr>
          <w:p w:rsidR="001F3E85" w:rsidRPr="001F3E85" w:rsidRDefault="001F3E85" w:rsidP="00F72BED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1F3E85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Экспертная лекция</w:t>
            </w:r>
          </w:p>
          <w:p w:rsidR="00F72BED" w:rsidRDefault="00F72BED" w:rsidP="00F72B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1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3446F" w:rsidRPr="003861FA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и развитие функциональной грамотности </w:t>
            </w:r>
            <w:proofErr w:type="gramStart"/>
            <w:r w:rsidR="0023446F" w:rsidRPr="003861FA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="0023446F" w:rsidRPr="003861FA">
              <w:rPr>
                <w:rFonts w:ascii="Times New Roman" w:hAnsi="Times New Roman"/>
                <w:b/>
                <w:sz w:val="24"/>
                <w:szCs w:val="24"/>
              </w:rPr>
              <w:t>: проблемы и возможности</w:t>
            </w:r>
            <w:r w:rsidRPr="003861FA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672CBB" w:rsidRPr="0023446F" w:rsidRDefault="00672CBB" w:rsidP="00672C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446F">
              <w:rPr>
                <w:rFonts w:ascii="Times New Roman" w:hAnsi="Times New Roman"/>
                <w:b/>
                <w:i/>
                <w:sz w:val="24"/>
                <w:szCs w:val="24"/>
              </w:rPr>
              <w:t>Сорокина Ирина Владимировна</w:t>
            </w:r>
            <w:r w:rsidR="0023446F" w:rsidRPr="0023446F">
              <w:rPr>
                <w:rFonts w:ascii="Times New Roman" w:hAnsi="Times New Roman"/>
                <w:b/>
                <w:i/>
                <w:sz w:val="24"/>
                <w:szCs w:val="24"/>
              </w:rPr>
              <w:t>, зав. кафедрой педагогики СИПКРО</w:t>
            </w:r>
          </w:p>
          <w:p w:rsidR="00F72BED" w:rsidRPr="002E0AED" w:rsidRDefault="00F72BED" w:rsidP="00F72BED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236" w:type="dxa"/>
          </w:tcPr>
          <w:p w:rsidR="00F72BED" w:rsidRDefault="000B7AC7" w:rsidP="00A27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AC7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091A19" w:rsidRPr="009B47C9" w:rsidTr="00EE19F9">
        <w:trPr>
          <w:trHeight w:val="310"/>
        </w:trPr>
        <w:tc>
          <w:tcPr>
            <w:tcW w:w="1674" w:type="dxa"/>
            <w:gridSpan w:val="2"/>
          </w:tcPr>
          <w:p w:rsidR="00091A19" w:rsidRDefault="00091A19" w:rsidP="00112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5" w:type="dxa"/>
            <w:gridSpan w:val="6"/>
          </w:tcPr>
          <w:p w:rsidR="00091A19" w:rsidRPr="001F3E85" w:rsidRDefault="00091A19" w:rsidP="00091A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 w:rsidRPr="00091A19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Пространство профессионального мастерства</w:t>
            </w:r>
          </w:p>
        </w:tc>
        <w:tc>
          <w:tcPr>
            <w:tcW w:w="2236" w:type="dxa"/>
          </w:tcPr>
          <w:p w:rsidR="00091A19" w:rsidRDefault="00091A19" w:rsidP="00A27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71F" w:rsidRPr="009B47C9" w:rsidTr="00153C14">
        <w:trPr>
          <w:trHeight w:val="559"/>
        </w:trPr>
        <w:tc>
          <w:tcPr>
            <w:tcW w:w="1674" w:type="dxa"/>
            <w:gridSpan w:val="2"/>
          </w:tcPr>
          <w:p w:rsidR="0062271F" w:rsidRDefault="0062271F" w:rsidP="00F6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11.40-12.30</w:t>
            </w:r>
          </w:p>
        </w:tc>
        <w:tc>
          <w:tcPr>
            <w:tcW w:w="5370" w:type="dxa"/>
            <w:gridSpan w:val="2"/>
          </w:tcPr>
          <w:p w:rsidR="0062271F" w:rsidRPr="008D31E5" w:rsidRDefault="0062271F" w:rsidP="000656FF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1E5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Семинар</w:t>
            </w:r>
            <w:r w:rsidR="00491B9F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-практикум</w:t>
            </w:r>
          </w:p>
          <w:p w:rsidR="0062271F" w:rsidRPr="003836F0" w:rsidRDefault="003836F0" w:rsidP="008D31E5">
            <w:pPr>
              <w:spacing w:after="0" w:line="240" w:lineRule="auto"/>
              <w:jc w:val="both"/>
            </w:pPr>
            <w:r w:rsidRPr="003836F0">
              <w:rPr>
                <w:rFonts w:ascii="Times New Roman" w:hAnsi="Times New Roman"/>
                <w:b/>
                <w:sz w:val="24"/>
                <w:szCs w:val="24"/>
              </w:rPr>
              <w:t>«М</w:t>
            </w:r>
            <w:r w:rsidR="007D5648" w:rsidRPr="003836F0">
              <w:rPr>
                <w:rFonts w:ascii="Times New Roman" w:hAnsi="Times New Roman"/>
                <w:b/>
                <w:sz w:val="24"/>
                <w:szCs w:val="24"/>
              </w:rPr>
              <w:t>одул</w:t>
            </w:r>
            <w:r w:rsidRPr="003836F0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7D5648" w:rsidRPr="003836F0">
              <w:rPr>
                <w:rFonts w:ascii="Times New Roman" w:hAnsi="Times New Roman"/>
                <w:b/>
                <w:sz w:val="24"/>
                <w:szCs w:val="24"/>
              </w:rPr>
              <w:t xml:space="preserve"> МСОКО </w:t>
            </w:r>
            <w:r w:rsidRPr="003836F0">
              <w:rPr>
                <w:rFonts w:ascii="Times New Roman" w:hAnsi="Times New Roman"/>
                <w:b/>
                <w:sz w:val="24"/>
                <w:szCs w:val="24"/>
              </w:rPr>
              <w:t xml:space="preserve">в системе АСУ РСО как инструмент </w:t>
            </w:r>
            <w:proofErr w:type="spellStart"/>
            <w:r w:rsidRPr="003836F0">
              <w:rPr>
                <w:rFonts w:ascii="Times New Roman" w:hAnsi="Times New Roman"/>
                <w:b/>
                <w:sz w:val="24"/>
                <w:szCs w:val="24"/>
              </w:rPr>
              <w:t>внутришкольной</w:t>
            </w:r>
            <w:proofErr w:type="spellEnd"/>
            <w:r w:rsidRPr="003836F0">
              <w:rPr>
                <w:rFonts w:ascii="Times New Roman" w:hAnsi="Times New Roman"/>
                <w:b/>
                <w:sz w:val="24"/>
                <w:szCs w:val="24"/>
              </w:rPr>
              <w:t xml:space="preserve"> системы оценки качества образования»</w:t>
            </w:r>
          </w:p>
          <w:p w:rsidR="000B7AC7" w:rsidRDefault="000B7AC7" w:rsidP="008D31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2271F" w:rsidRPr="003836F0" w:rsidRDefault="007D5648" w:rsidP="008D31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36F0">
              <w:rPr>
                <w:rFonts w:ascii="Times New Roman" w:hAnsi="Times New Roman"/>
                <w:b/>
                <w:i/>
                <w:sz w:val="24"/>
                <w:szCs w:val="24"/>
              </w:rPr>
              <w:t>Тихонова Елена Юрьевна</w:t>
            </w:r>
            <w:r w:rsidRPr="003836F0">
              <w:rPr>
                <w:rFonts w:ascii="Times New Roman" w:hAnsi="Times New Roman"/>
                <w:i/>
                <w:sz w:val="24"/>
                <w:szCs w:val="24"/>
              </w:rPr>
              <w:t>, зам. директора ГБОУ СОШ «ОЦ» «ЛИК»</w:t>
            </w:r>
            <w:r w:rsidR="003836F0" w:rsidRPr="003836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836F0" w:rsidRPr="003836F0">
              <w:rPr>
                <w:rFonts w:ascii="Times New Roman" w:hAnsi="Times New Roman"/>
                <w:i/>
                <w:sz w:val="24"/>
                <w:szCs w:val="24"/>
              </w:rPr>
              <w:t>г.о</w:t>
            </w:r>
            <w:proofErr w:type="gramStart"/>
            <w:r w:rsidR="003836F0" w:rsidRPr="003836F0">
              <w:rPr>
                <w:rFonts w:ascii="Times New Roman" w:hAnsi="Times New Roman"/>
                <w:i/>
                <w:sz w:val="24"/>
                <w:szCs w:val="24"/>
              </w:rPr>
              <w:t>.О</w:t>
            </w:r>
            <w:proofErr w:type="gramEnd"/>
            <w:r w:rsidR="003836F0" w:rsidRPr="003836F0">
              <w:rPr>
                <w:rFonts w:ascii="Times New Roman" w:hAnsi="Times New Roman"/>
                <w:i/>
                <w:sz w:val="24"/>
                <w:szCs w:val="24"/>
              </w:rPr>
              <w:t>традный</w:t>
            </w:r>
            <w:proofErr w:type="spellEnd"/>
          </w:p>
          <w:p w:rsidR="0062271F" w:rsidRPr="008D31E5" w:rsidRDefault="0062271F" w:rsidP="008D31E5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6565" w:type="dxa"/>
            <w:gridSpan w:val="4"/>
          </w:tcPr>
          <w:p w:rsidR="0062271F" w:rsidRDefault="0062271F" w:rsidP="0046751E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0E2D3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Семинар-практикум</w:t>
            </w:r>
          </w:p>
          <w:p w:rsidR="00035219" w:rsidRPr="003836F0" w:rsidRDefault="00035219" w:rsidP="004675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836F0">
              <w:rPr>
                <w:rFonts w:ascii="Times New Roman" w:hAnsi="Times New Roman"/>
                <w:b/>
                <w:sz w:val="24"/>
                <w:szCs w:val="24"/>
              </w:rPr>
              <w:t>«Развитие функциональной грамотности обучающихся на уроках гуманитарного цикла»</w:t>
            </w:r>
            <w:proofErr w:type="gramEnd"/>
          </w:p>
          <w:p w:rsidR="003836F0" w:rsidRDefault="003836F0" w:rsidP="000B7AC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2271F" w:rsidRPr="003836F0" w:rsidRDefault="00035219" w:rsidP="000B7A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836F0">
              <w:rPr>
                <w:rFonts w:ascii="Times New Roman" w:hAnsi="Times New Roman"/>
                <w:i/>
                <w:sz w:val="24"/>
                <w:szCs w:val="24"/>
              </w:rPr>
              <w:t>Победитель конкурса лучших учителей Казахстана</w:t>
            </w:r>
          </w:p>
        </w:tc>
        <w:tc>
          <w:tcPr>
            <w:tcW w:w="2236" w:type="dxa"/>
          </w:tcPr>
          <w:p w:rsidR="0062271F" w:rsidRPr="00EE3C5E" w:rsidRDefault="0062271F" w:rsidP="003A6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71F" w:rsidRPr="009B47C9" w:rsidTr="000656FF">
        <w:trPr>
          <w:trHeight w:val="275"/>
        </w:trPr>
        <w:tc>
          <w:tcPr>
            <w:tcW w:w="1674" w:type="dxa"/>
            <w:gridSpan w:val="2"/>
          </w:tcPr>
          <w:p w:rsidR="0062271F" w:rsidRDefault="0062271F" w:rsidP="00F62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09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5009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50095">
              <w:rPr>
                <w:rFonts w:ascii="Times New Roman" w:hAnsi="Times New Roman"/>
                <w:sz w:val="24"/>
                <w:szCs w:val="24"/>
              </w:rPr>
              <w:t>0-13.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500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35" w:type="dxa"/>
            <w:gridSpan w:val="6"/>
          </w:tcPr>
          <w:p w:rsidR="0062271F" w:rsidRPr="004E64FB" w:rsidRDefault="0062271F" w:rsidP="00153C14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A2797B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236" w:type="dxa"/>
          </w:tcPr>
          <w:p w:rsidR="0062271F" w:rsidRDefault="0062271F" w:rsidP="00A27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704" w:rsidRPr="009B47C9" w:rsidTr="008E1704">
        <w:trPr>
          <w:trHeight w:val="559"/>
        </w:trPr>
        <w:tc>
          <w:tcPr>
            <w:tcW w:w="1674" w:type="dxa"/>
            <w:gridSpan w:val="2"/>
          </w:tcPr>
          <w:p w:rsidR="008E1704" w:rsidRPr="004E64FB" w:rsidRDefault="008E1704" w:rsidP="00F621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0095">
              <w:rPr>
                <w:rFonts w:ascii="Times New Roman" w:hAnsi="Times New Roman"/>
                <w:sz w:val="24"/>
                <w:szCs w:val="24"/>
              </w:rPr>
              <w:t>13.00-1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5009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500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3" w:type="dxa"/>
            <w:gridSpan w:val="3"/>
          </w:tcPr>
          <w:p w:rsidR="008E1704" w:rsidRPr="000B7AC7" w:rsidRDefault="008E1704" w:rsidP="00A2797B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B7AC7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Семинар с элементами тренинга </w:t>
            </w:r>
          </w:p>
          <w:p w:rsidR="008E1704" w:rsidRPr="000B7AC7" w:rsidRDefault="008E1704" w:rsidP="00AE0A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AE0A6F">
              <w:rPr>
                <w:rFonts w:ascii="Times New Roman" w:hAnsi="Times New Roman"/>
                <w:color w:val="000000"/>
                <w:sz w:val="24"/>
                <w:szCs w:val="24"/>
              </w:rPr>
              <w:t>…»</w:t>
            </w:r>
          </w:p>
          <w:p w:rsidR="008E1704" w:rsidRPr="00967A9B" w:rsidRDefault="008E1704" w:rsidP="00A279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E1704" w:rsidRPr="000B7AC7" w:rsidRDefault="008E1704" w:rsidP="00A2797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7AC7">
              <w:rPr>
                <w:rFonts w:ascii="Times New Roman" w:hAnsi="Times New Roman"/>
                <w:b/>
                <w:i/>
                <w:sz w:val="24"/>
                <w:szCs w:val="24"/>
              </w:rPr>
              <w:t>Панарина Л</w:t>
            </w:r>
            <w:r w:rsidR="00EE19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ариса </w:t>
            </w:r>
            <w:r w:rsidRPr="000B7A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Ю</w:t>
            </w:r>
            <w:r w:rsidR="00EE19F9">
              <w:rPr>
                <w:rFonts w:ascii="Times New Roman" w:hAnsi="Times New Roman"/>
                <w:b/>
                <w:i/>
                <w:sz w:val="24"/>
                <w:szCs w:val="24"/>
              </w:rPr>
              <w:t>рьевна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8E1704" w:rsidRDefault="008E1704" w:rsidP="00A27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4F34">
              <w:rPr>
                <w:rFonts w:ascii="Times New Roman" w:hAnsi="Times New Roman"/>
                <w:sz w:val="24"/>
                <w:szCs w:val="24"/>
              </w:rPr>
              <w:t>роректор по научной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СИПКРО,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</w:p>
          <w:p w:rsidR="008E1704" w:rsidRPr="00F13403" w:rsidRDefault="008E1704" w:rsidP="00A27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2"/>
          </w:tcPr>
          <w:p w:rsidR="008E1704" w:rsidRDefault="007D5648" w:rsidP="00296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Фасилитационная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сессия</w:t>
            </w:r>
          </w:p>
          <w:p w:rsidR="008E1704" w:rsidRPr="00967A9B" w:rsidRDefault="008E1704" w:rsidP="00296D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67A9B">
              <w:rPr>
                <w:rFonts w:ascii="Times New Roman" w:hAnsi="Times New Roman"/>
                <w:i/>
                <w:sz w:val="24"/>
                <w:szCs w:val="24"/>
              </w:rPr>
              <w:t xml:space="preserve">для </w:t>
            </w:r>
            <w:r w:rsidR="007D5648">
              <w:rPr>
                <w:rFonts w:ascii="Times New Roman" w:hAnsi="Times New Roman"/>
                <w:i/>
                <w:sz w:val="24"/>
                <w:szCs w:val="24"/>
              </w:rPr>
              <w:t>заместителей директора по УВР</w:t>
            </w:r>
          </w:p>
          <w:p w:rsidR="008E1704" w:rsidRDefault="008E1704" w:rsidP="00296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6F0">
              <w:rPr>
                <w:rFonts w:ascii="Times New Roman" w:hAnsi="Times New Roman"/>
                <w:sz w:val="24"/>
                <w:szCs w:val="24"/>
              </w:rPr>
              <w:t>«</w:t>
            </w:r>
            <w:r w:rsidR="007D5648" w:rsidRPr="003836F0">
              <w:rPr>
                <w:rFonts w:ascii="Times New Roman" w:hAnsi="Times New Roman"/>
                <w:b/>
                <w:sz w:val="24"/>
                <w:szCs w:val="24"/>
              </w:rPr>
              <w:t>Положение о рабочей программе учебных предметов</w:t>
            </w:r>
            <w:r w:rsidRPr="003836F0">
              <w:rPr>
                <w:rFonts w:ascii="Times New Roman" w:hAnsi="Times New Roman"/>
                <w:sz w:val="24"/>
                <w:szCs w:val="24"/>
              </w:rPr>
              <w:t>»</w:t>
            </w:r>
            <w:r w:rsidR="007D5648" w:rsidRPr="0038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5648">
              <w:rPr>
                <w:rFonts w:ascii="Times New Roman" w:hAnsi="Times New Roman"/>
                <w:sz w:val="24"/>
                <w:szCs w:val="24"/>
              </w:rPr>
              <w:t>Экспертиза проекта</w:t>
            </w:r>
          </w:p>
          <w:p w:rsidR="008E1704" w:rsidRDefault="008E1704" w:rsidP="00296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1704" w:rsidRPr="000B7AC7" w:rsidRDefault="008E1704" w:rsidP="00296D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B7AC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Модератор </w:t>
            </w:r>
            <w:r w:rsidR="007D5648">
              <w:rPr>
                <w:rFonts w:ascii="Times New Roman" w:hAnsi="Times New Roman"/>
                <w:b/>
                <w:i/>
                <w:sz w:val="24"/>
                <w:szCs w:val="24"/>
              </w:rPr>
              <w:t>Барсуков М.В.,</w:t>
            </w:r>
          </w:p>
          <w:p w:rsidR="008E1704" w:rsidRPr="009B47C9" w:rsidRDefault="007D5648" w:rsidP="007D5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Отрадненского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3913" w:type="dxa"/>
            <w:gridSpan w:val="2"/>
          </w:tcPr>
          <w:p w:rsidR="008E1704" w:rsidRPr="003836F0" w:rsidRDefault="003836F0" w:rsidP="008E1704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  <w:r w:rsidRPr="003836F0"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>Семинар с элементами тренинга</w:t>
            </w:r>
          </w:p>
          <w:p w:rsidR="003836F0" w:rsidRDefault="003836F0" w:rsidP="008E1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6F0" w:rsidRPr="003836F0" w:rsidRDefault="003836F0" w:rsidP="008E1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36F0">
              <w:rPr>
                <w:rFonts w:ascii="Times New Roman" w:hAnsi="Times New Roman"/>
                <w:b/>
                <w:sz w:val="24"/>
                <w:szCs w:val="24"/>
              </w:rPr>
              <w:t>«Эмоциональный интеллект»</w:t>
            </w:r>
          </w:p>
          <w:p w:rsidR="003836F0" w:rsidRDefault="003836F0" w:rsidP="008E1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6F0" w:rsidRPr="009B47C9" w:rsidRDefault="003836F0" w:rsidP="00383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кафедры воспитательных технологий СИПКРО (по согласованию)</w:t>
            </w:r>
          </w:p>
        </w:tc>
      </w:tr>
      <w:tr w:rsidR="0062271F" w:rsidRPr="009B47C9" w:rsidTr="00153C14">
        <w:trPr>
          <w:trHeight w:val="879"/>
        </w:trPr>
        <w:tc>
          <w:tcPr>
            <w:tcW w:w="1674" w:type="dxa"/>
            <w:gridSpan w:val="2"/>
          </w:tcPr>
          <w:p w:rsidR="0062271F" w:rsidRPr="004E64FB" w:rsidRDefault="0062271F" w:rsidP="00A279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2271F" w:rsidRPr="004E64FB" w:rsidRDefault="0062271F" w:rsidP="004E64F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0095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>-14.30</w:t>
            </w:r>
          </w:p>
        </w:tc>
        <w:tc>
          <w:tcPr>
            <w:tcW w:w="11935" w:type="dxa"/>
            <w:gridSpan w:val="6"/>
          </w:tcPr>
          <w:p w:rsidR="000B7AC7" w:rsidRDefault="000B7AC7" w:rsidP="000656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62271F" w:rsidRPr="009B47C9" w:rsidRDefault="0062271F" w:rsidP="00EE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E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Торжественное закрытие фестиваля</w:t>
            </w:r>
          </w:p>
        </w:tc>
        <w:tc>
          <w:tcPr>
            <w:tcW w:w="2236" w:type="dxa"/>
          </w:tcPr>
          <w:p w:rsidR="0062271F" w:rsidRPr="009B47C9" w:rsidRDefault="0062271F" w:rsidP="0015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7C9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</w:tbl>
    <w:p w:rsidR="009020CC" w:rsidRDefault="00D422AE">
      <w:pPr>
        <w:rPr>
          <w:b/>
          <w:sz w:val="24"/>
          <w:szCs w:val="24"/>
        </w:rPr>
      </w:pPr>
      <w:r w:rsidRPr="00D422AE">
        <w:rPr>
          <w:b/>
          <w:sz w:val="24"/>
          <w:szCs w:val="24"/>
        </w:rPr>
        <w:t xml:space="preserve">Примечание: организаторы </w:t>
      </w:r>
      <w:r w:rsidR="001D732A">
        <w:rPr>
          <w:b/>
          <w:sz w:val="24"/>
          <w:szCs w:val="24"/>
        </w:rPr>
        <w:t xml:space="preserve">оставляют за собой </w:t>
      </w:r>
      <w:r w:rsidRPr="00D422AE">
        <w:rPr>
          <w:b/>
          <w:sz w:val="24"/>
          <w:szCs w:val="24"/>
        </w:rPr>
        <w:t xml:space="preserve">право вносить изменения и дополнения в программу </w:t>
      </w:r>
      <w:r w:rsidR="00AD33B5">
        <w:rPr>
          <w:b/>
          <w:sz w:val="24"/>
          <w:szCs w:val="24"/>
        </w:rPr>
        <w:t>фестиваля</w:t>
      </w:r>
    </w:p>
    <w:sectPr w:rsidR="009020CC" w:rsidSect="0091128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3DBE"/>
    <w:multiLevelType w:val="hybridMultilevel"/>
    <w:tmpl w:val="10C6E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119A2"/>
    <w:multiLevelType w:val="hybridMultilevel"/>
    <w:tmpl w:val="05FA803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189E2C52"/>
    <w:multiLevelType w:val="hybridMultilevel"/>
    <w:tmpl w:val="C73E20AA"/>
    <w:lvl w:ilvl="0" w:tplc="9DA4180A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3">
    <w:nsid w:val="28B5508A"/>
    <w:multiLevelType w:val="hybridMultilevel"/>
    <w:tmpl w:val="06E49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D77AC"/>
    <w:multiLevelType w:val="hybridMultilevel"/>
    <w:tmpl w:val="9A202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F46CA"/>
    <w:multiLevelType w:val="hybridMultilevel"/>
    <w:tmpl w:val="8A32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28"/>
    <w:rsid w:val="0002256B"/>
    <w:rsid w:val="0002608C"/>
    <w:rsid w:val="00030BE0"/>
    <w:rsid w:val="00035219"/>
    <w:rsid w:val="000656FF"/>
    <w:rsid w:val="00091A19"/>
    <w:rsid w:val="00095500"/>
    <w:rsid w:val="000B3E1D"/>
    <w:rsid w:val="000B7AC7"/>
    <w:rsid w:val="000D7025"/>
    <w:rsid w:val="000E2D3C"/>
    <w:rsid w:val="000E4F0D"/>
    <w:rsid w:val="000F05E6"/>
    <w:rsid w:val="001077A3"/>
    <w:rsid w:val="001128EE"/>
    <w:rsid w:val="0012109A"/>
    <w:rsid w:val="0012450B"/>
    <w:rsid w:val="00147949"/>
    <w:rsid w:val="00153C14"/>
    <w:rsid w:val="001552AA"/>
    <w:rsid w:val="00177E7E"/>
    <w:rsid w:val="00195FAB"/>
    <w:rsid w:val="001A3205"/>
    <w:rsid w:val="001B1B24"/>
    <w:rsid w:val="001C0C9D"/>
    <w:rsid w:val="001D732A"/>
    <w:rsid w:val="001E48E0"/>
    <w:rsid w:val="001F3E85"/>
    <w:rsid w:val="00202086"/>
    <w:rsid w:val="00217602"/>
    <w:rsid w:val="00217A21"/>
    <w:rsid w:val="0023446F"/>
    <w:rsid w:val="00251E0E"/>
    <w:rsid w:val="00270621"/>
    <w:rsid w:val="00274CE0"/>
    <w:rsid w:val="00287D5E"/>
    <w:rsid w:val="00294D39"/>
    <w:rsid w:val="002A1C75"/>
    <w:rsid w:val="002B4BE3"/>
    <w:rsid w:val="002C1BF0"/>
    <w:rsid w:val="002C57DB"/>
    <w:rsid w:val="002E0AED"/>
    <w:rsid w:val="00327447"/>
    <w:rsid w:val="0034004E"/>
    <w:rsid w:val="003551F7"/>
    <w:rsid w:val="00364E41"/>
    <w:rsid w:val="003836F0"/>
    <w:rsid w:val="003859B3"/>
    <w:rsid w:val="003861FA"/>
    <w:rsid w:val="003A2700"/>
    <w:rsid w:val="003A3AAB"/>
    <w:rsid w:val="003B3ADA"/>
    <w:rsid w:val="003E069D"/>
    <w:rsid w:val="003E24B9"/>
    <w:rsid w:val="003F123B"/>
    <w:rsid w:val="003F25BE"/>
    <w:rsid w:val="00400F58"/>
    <w:rsid w:val="00414732"/>
    <w:rsid w:val="004721A9"/>
    <w:rsid w:val="004861E9"/>
    <w:rsid w:val="00491B9F"/>
    <w:rsid w:val="00494CB2"/>
    <w:rsid w:val="004A1537"/>
    <w:rsid w:val="004C1172"/>
    <w:rsid w:val="004E5A89"/>
    <w:rsid w:val="004E64FB"/>
    <w:rsid w:val="005108A5"/>
    <w:rsid w:val="00526EFC"/>
    <w:rsid w:val="00573B5F"/>
    <w:rsid w:val="00584A35"/>
    <w:rsid w:val="00591A53"/>
    <w:rsid w:val="005A6246"/>
    <w:rsid w:val="005C15B1"/>
    <w:rsid w:val="00621C98"/>
    <w:rsid w:val="0062271F"/>
    <w:rsid w:val="00662C8C"/>
    <w:rsid w:val="006649EA"/>
    <w:rsid w:val="00672CBB"/>
    <w:rsid w:val="0069374F"/>
    <w:rsid w:val="006E01B1"/>
    <w:rsid w:val="006E7CF5"/>
    <w:rsid w:val="006F4BA5"/>
    <w:rsid w:val="00701F7D"/>
    <w:rsid w:val="007145C7"/>
    <w:rsid w:val="00723845"/>
    <w:rsid w:val="00723FFF"/>
    <w:rsid w:val="00727E73"/>
    <w:rsid w:val="00750095"/>
    <w:rsid w:val="00762059"/>
    <w:rsid w:val="00781981"/>
    <w:rsid w:val="00791CD3"/>
    <w:rsid w:val="0079700F"/>
    <w:rsid w:val="007A11CA"/>
    <w:rsid w:val="007B03DB"/>
    <w:rsid w:val="007B50AD"/>
    <w:rsid w:val="007C06B0"/>
    <w:rsid w:val="007C189B"/>
    <w:rsid w:val="007D33AC"/>
    <w:rsid w:val="007D5648"/>
    <w:rsid w:val="007F69A6"/>
    <w:rsid w:val="008058BF"/>
    <w:rsid w:val="008143EA"/>
    <w:rsid w:val="00825D78"/>
    <w:rsid w:val="00841C32"/>
    <w:rsid w:val="00875653"/>
    <w:rsid w:val="00883625"/>
    <w:rsid w:val="008D314F"/>
    <w:rsid w:val="008D31E5"/>
    <w:rsid w:val="008D574B"/>
    <w:rsid w:val="008E1704"/>
    <w:rsid w:val="008E1AED"/>
    <w:rsid w:val="008F4E1A"/>
    <w:rsid w:val="008F7F5A"/>
    <w:rsid w:val="009020CC"/>
    <w:rsid w:val="00911285"/>
    <w:rsid w:val="00911468"/>
    <w:rsid w:val="009136F8"/>
    <w:rsid w:val="00937909"/>
    <w:rsid w:val="00952CD1"/>
    <w:rsid w:val="00967A9B"/>
    <w:rsid w:val="00975A7A"/>
    <w:rsid w:val="0098165A"/>
    <w:rsid w:val="009858B2"/>
    <w:rsid w:val="009B0A7E"/>
    <w:rsid w:val="009B47C9"/>
    <w:rsid w:val="009D5562"/>
    <w:rsid w:val="009F4F34"/>
    <w:rsid w:val="00A011BA"/>
    <w:rsid w:val="00A175D6"/>
    <w:rsid w:val="00A175FC"/>
    <w:rsid w:val="00A2797B"/>
    <w:rsid w:val="00A53D82"/>
    <w:rsid w:val="00A542BF"/>
    <w:rsid w:val="00A558FD"/>
    <w:rsid w:val="00A628D4"/>
    <w:rsid w:val="00A81594"/>
    <w:rsid w:val="00A87B4B"/>
    <w:rsid w:val="00AA6D59"/>
    <w:rsid w:val="00AB5529"/>
    <w:rsid w:val="00AC1C26"/>
    <w:rsid w:val="00AD33B5"/>
    <w:rsid w:val="00AD3FCD"/>
    <w:rsid w:val="00AE0A6F"/>
    <w:rsid w:val="00AE5DBF"/>
    <w:rsid w:val="00B0715E"/>
    <w:rsid w:val="00B55A73"/>
    <w:rsid w:val="00B602DA"/>
    <w:rsid w:val="00B65E63"/>
    <w:rsid w:val="00B806EC"/>
    <w:rsid w:val="00B80B98"/>
    <w:rsid w:val="00B82641"/>
    <w:rsid w:val="00B954CF"/>
    <w:rsid w:val="00BF49D6"/>
    <w:rsid w:val="00BF4D9E"/>
    <w:rsid w:val="00C10B81"/>
    <w:rsid w:val="00C12C6D"/>
    <w:rsid w:val="00C42AC2"/>
    <w:rsid w:val="00C44A00"/>
    <w:rsid w:val="00C738D7"/>
    <w:rsid w:val="00C74F2D"/>
    <w:rsid w:val="00C755A0"/>
    <w:rsid w:val="00C95A31"/>
    <w:rsid w:val="00CA7489"/>
    <w:rsid w:val="00CB6497"/>
    <w:rsid w:val="00CC3296"/>
    <w:rsid w:val="00CC3CC7"/>
    <w:rsid w:val="00CD1B22"/>
    <w:rsid w:val="00CF30A5"/>
    <w:rsid w:val="00D32574"/>
    <w:rsid w:val="00D422AE"/>
    <w:rsid w:val="00D75049"/>
    <w:rsid w:val="00D97B01"/>
    <w:rsid w:val="00DA0E2F"/>
    <w:rsid w:val="00DA6A91"/>
    <w:rsid w:val="00DD3D26"/>
    <w:rsid w:val="00DD463B"/>
    <w:rsid w:val="00DE0578"/>
    <w:rsid w:val="00DE27FF"/>
    <w:rsid w:val="00DE2F4D"/>
    <w:rsid w:val="00E053FD"/>
    <w:rsid w:val="00E24ABE"/>
    <w:rsid w:val="00E32C9B"/>
    <w:rsid w:val="00E57E2E"/>
    <w:rsid w:val="00E9560F"/>
    <w:rsid w:val="00ED5C28"/>
    <w:rsid w:val="00EE19F9"/>
    <w:rsid w:val="00EE3C5E"/>
    <w:rsid w:val="00F13403"/>
    <w:rsid w:val="00F1642F"/>
    <w:rsid w:val="00F2762C"/>
    <w:rsid w:val="00F3490B"/>
    <w:rsid w:val="00F62146"/>
    <w:rsid w:val="00F72BED"/>
    <w:rsid w:val="00F81991"/>
    <w:rsid w:val="00F85A57"/>
    <w:rsid w:val="00F97D83"/>
    <w:rsid w:val="00FA45C1"/>
    <w:rsid w:val="00FD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2C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270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3A270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B6497"/>
    <w:rPr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902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02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2C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270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3A270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B6497"/>
    <w:rPr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902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02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80;&#1088;&#1077;&#1082;&#1090;&#1086;&#1088;\Downloads\&#1055;&#1088;&#1086;&#1075;&#1088;&#1072;&#1084;&#1084;&#1072;%20&#1092;&#1077;&#1089;&#1090;&#1080;&#1074;&#1072;&#1083;&#1103;%20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фестиваля 2017.dot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2019-03-05T13:09:00Z</cp:lastPrinted>
  <dcterms:created xsi:type="dcterms:W3CDTF">2019-03-12T03:19:00Z</dcterms:created>
  <dcterms:modified xsi:type="dcterms:W3CDTF">2019-03-12T03:19:00Z</dcterms:modified>
</cp:coreProperties>
</file>